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9704" w14:textId="77777777" w:rsidR="00B94EFC" w:rsidRPr="00BE0641" w:rsidRDefault="00B94EFC" w:rsidP="00B94EFC">
      <w:pPr>
        <w:pStyle w:val="Kop2"/>
        <w:rPr>
          <w:lang w:eastAsia="nl-NL"/>
        </w:rPr>
      </w:pPr>
      <w:r w:rsidRPr="00BE0641">
        <w:rPr>
          <w:lang w:eastAsia="nl-NL"/>
        </w:rPr>
        <w:t>Vooraankondiging e-mail ketenmachtiging voor verschillende intermediairs die met Z login werken</w:t>
      </w:r>
    </w:p>
    <w:p w14:paraId="6CDB6EBC" w14:textId="77777777" w:rsidR="00B94EFC" w:rsidRPr="00BE0641" w:rsidRDefault="00B94EFC" w:rsidP="00B94EFC">
      <w:pPr>
        <w:rPr>
          <w:rFonts w:cs="Calibri"/>
          <w:color w:val="000000"/>
          <w:sz w:val="24"/>
          <w:szCs w:val="24"/>
          <w:lang w:eastAsia="nl-NL"/>
        </w:rPr>
      </w:pPr>
    </w:p>
    <w:p w14:paraId="39340CEC" w14:textId="77777777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Beste &lt;………&gt;,</w:t>
      </w:r>
    </w:p>
    <w:p w14:paraId="1CE07F7F" w14:textId="77777777" w:rsidR="00B94EFC" w:rsidRPr="00BE0641" w:rsidRDefault="00B94EFC" w:rsidP="00B94EFC">
      <w:pPr>
        <w:rPr>
          <w:lang w:eastAsia="nl-NL"/>
        </w:rPr>
      </w:pPr>
    </w:p>
    <w:p w14:paraId="6B87E2BB" w14:textId="77777777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 xml:space="preserve">Wij loggen momenteel namens uw organisatie regelmatig in op het werkgeversportaal van het UWV. Vanaf 1 november 2019 is het alleen nog mogelijk om bij het UWV met eHerkenning in te loggen. eHerkenning is in het kort te omschrijven als een soort </w:t>
      </w:r>
      <w:proofErr w:type="spellStart"/>
      <w:r w:rsidRPr="00BE0641">
        <w:rPr>
          <w:rFonts w:cs="Calibri"/>
          <w:color w:val="000000"/>
          <w:lang w:eastAsia="nl-NL"/>
        </w:rPr>
        <w:t>DigiD</w:t>
      </w:r>
      <w:proofErr w:type="spellEnd"/>
      <w:r w:rsidRPr="00BE0641">
        <w:rPr>
          <w:rFonts w:cs="Calibri"/>
          <w:color w:val="000000"/>
          <w:lang w:eastAsia="nl-NL"/>
        </w:rPr>
        <w:t xml:space="preserve"> voor organisaties die ingeschreven staan in het KvK handelsregister.</w:t>
      </w:r>
    </w:p>
    <w:p w14:paraId="57121798" w14:textId="77777777" w:rsidR="00B94EFC" w:rsidRPr="00BE0641" w:rsidRDefault="00B94EFC" w:rsidP="00B94EFC">
      <w:pPr>
        <w:rPr>
          <w:lang w:eastAsia="nl-NL"/>
        </w:rPr>
      </w:pPr>
    </w:p>
    <w:p w14:paraId="6C1FFF34" w14:textId="5EE7872C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 xml:space="preserve">Om voor u te kunnen blijven inloggen bij het UWV hebben wij van u een eHerkenning-ketenmachtiging nodig. U kunt deze ketenmachtiging vastleggen bij elke gecertificeerde leverancier die ketenmachtigingen levert. Z login -de leverancier waar wij mee werken- is er daar een van. </w:t>
      </w:r>
    </w:p>
    <w:p w14:paraId="228E57B1" w14:textId="77777777" w:rsidR="00B94EFC" w:rsidRPr="00BE0641" w:rsidRDefault="00B94EFC" w:rsidP="00B94EFC">
      <w:pPr>
        <w:rPr>
          <w:lang w:eastAsia="nl-NL"/>
        </w:rPr>
      </w:pPr>
    </w:p>
    <w:p w14:paraId="49C6E70F" w14:textId="73398F54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Omdat wij precies weten voor welke diensten wij gemachtigd moeten worden bij het UWV en wij het u zo makkelijk mogelijk wensen te maken, zullen wij u &lt;</w:t>
      </w:r>
      <w:r w:rsidRPr="00BE0641">
        <w:rPr>
          <w:rFonts w:cs="Calibri"/>
          <w:color w:val="000000"/>
          <w:highlight w:val="yellow"/>
          <w:lang w:eastAsia="nl-NL"/>
        </w:rPr>
        <w:t>binnenkort</w:t>
      </w:r>
      <w:r w:rsidRPr="00BE0641">
        <w:rPr>
          <w:rFonts w:cs="Calibri"/>
          <w:color w:val="000000"/>
          <w:lang w:eastAsia="nl-NL"/>
        </w:rPr>
        <w:t>&gt; per e</w:t>
      </w:r>
      <w:r w:rsidR="00834A31">
        <w:rPr>
          <w:rFonts w:cs="Calibri"/>
          <w:color w:val="000000"/>
          <w:lang w:eastAsia="nl-NL"/>
        </w:rPr>
        <w:t>-</w:t>
      </w:r>
      <w:r w:rsidRPr="00BE0641">
        <w:rPr>
          <w:rFonts w:cs="Calibri"/>
          <w:color w:val="000000"/>
          <w:lang w:eastAsia="nl-NL"/>
        </w:rPr>
        <w:t>mail via Z login een ketenmachtigingen-registratieformulier sturen. Als u de ketenmachtiging via deze weg wenst te registreren volgt u vanuit de e-mail van Z login het onderstaande proces:</w:t>
      </w:r>
    </w:p>
    <w:p w14:paraId="6E9B0868" w14:textId="77777777" w:rsidR="00B94EFC" w:rsidRDefault="00B94EFC" w:rsidP="00B94EFC">
      <w:pPr>
        <w:rPr>
          <w:noProof/>
        </w:rPr>
      </w:pPr>
    </w:p>
    <w:p w14:paraId="4C9E7571" w14:textId="77777777" w:rsidR="00B94EFC" w:rsidRDefault="00B94EFC" w:rsidP="00B94EFC">
      <w:pPr>
        <w:jc w:val="center"/>
        <w:rPr>
          <w:lang w:eastAsia="nl-NL"/>
        </w:rPr>
      </w:pPr>
      <w:r w:rsidRPr="00BE0641">
        <w:rPr>
          <w:noProof/>
        </w:rPr>
        <w:drawing>
          <wp:inline distT="0" distB="0" distL="0" distR="0" wp14:anchorId="559F5079" wp14:editId="5BDF14B6">
            <wp:extent cx="5172075" cy="2238375"/>
            <wp:effectExtent l="57150" t="76200" r="47625" b="857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9" t="5249" r="3739" b="12505"/>
                    <a:stretch/>
                  </pic:blipFill>
                  <pic:spPr bwMode="auto">
                    <a:xfrm>
                      <a:off x="0" y="0"/>
                      <a:ext cx="5173257" cy="2238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25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C4D09" w14:textId="77777777" w:rsidR="00B94EFC" w:rsidRPr="00BE0641" w:rsidRDefault="00B94EFC" w:rsidP="00B94EFC">
      <w:pPr>
        <w:rPr>
          <w:lang w:eastAsia="nl-NL"/>
        </w:rPr>
      </w:pPr>
    </w:p>
    <w:p w14:paraId="50F43C11" w14:textId="745EC5AD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Zodra de controles door ons en Z login zijn afgerond, wordt de ketenmachtiging actief en kunnen wij</w:t>
      </w:r>
      <w:r w:rsidR="00834A31">
        <w:rPr>
          <w:rFonts w:cs="Calibri"/>
          <w:color w:val="000000"/>
          <w:lang w:eastAsia="nl-NL"/>
        </w:rPr>
        <w:t xml:space="preserve"> </w:t>
      </w:r>
      <w:r w:rsidRPr="00BE0641">
        <w:rPr>
          <w:rFonts w:cs="Calibri"/>
          <w:color w:val="000000"/>
          <w:lang w:eastAsia="nl-NL"/>
        </w:rPr>
        <w:t>bij het UWV zaken voor u blijven doen.</w:t>
      </w:r>
      <w:bookmarkStart w:id="0" w:name="_GoBack"/>
      <w:bookmarkEnd w:id="0"/>
    </w:p>
    <w:p w14:paraId="44B1444C" w14:textId="77777777" w:rsidR="00B94EFC" w:rsidRPr="00BE0641" w:rsidRDefault="00B94EFC" w:rsidP="00B94EFC">
      <w:pPr>
        <w:rPr>
          <w:lang w:eastAsia="nl-NL"/>
        </w:rPr>
      </w:pPr>
    </w:p>
    <w:p w14:paraId="5F95F591" w14:textId="77777777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b/>
          <w:bCs/>
          <w:color w:val="000000"/>
          <w:lang w:eastAsia="nl-NL"/>
        </w:rPr>
        <w:t>Aan deze Z login ketenmachtiging zijn geen directe kosten voor u verbonden. Wij als intermediair hebben hierover afspraken gemaakt met de Z login leverancier.</w:t>
      </w:r>
    </w:p>
    <w:p w14:paraId="16FAB357" w14:textId="77777777" w:rsidR="00B94EFC" w:rsidRPr="00BE0641" w:rsidRDefault="00B94EFC" w:rsidP="00B94EFC">
      <w:pPr>
        <w:rPr>
          <w:lang w:eastAsia="nl-NL"/>
        </w:rPr>
      </w:pPr>
    </w:p>
    <w:p w14:paraId="2ABEC728" w14:textId="77777777" w:rsidR="00B94EFC" w:rsidRPr="00BE0641" w:rsidRDefault="00B94EFC" w:rsidP="00B94EFC">
      <w:pPr>
        <w:rPr>
          <w:lang w:eastAsia="nl-NL"/>
        </w:rPr>
      </w:pPr>
      <w:r w:rsidRPr="00BE0641">
        <w:rPr>
          <w:rFonts w:cs="Calibri"/>
          <w:color w:val="000000"/>
          <w:lang w:eastAsia="nl-NL"/>
        </w:rPr>
        <w:t>Wij hopen dat wij op deze wijze voor u het ongemak van deze ontwikkelingen bij het UWV zo goed als mogelijk hebben weggenomen.</w:t>
      </w:r>
    </w:p>
    <w:p w14:paraId="73EB05FF" w14:textId="77777777" w:rsidR="00B94EFC" w:rsidRDefault="00B94EFC" w:rsidP="00B94EFC">
      <w:pPr>
        <w:rPr>
          <w:rFonts w:cs="Calibri"/>
          <w:color w:val="000000"/>
          <w:lang w:eastAsia="nl-NL"/>
        </w:rPr>
      </w:pPr>
    </w:p>
    <w:p w14:paraId="1A51F7E2" w14:textId="77777777" w:rsidR="00795DC5" w:rsidRPr="00B94EFC" w:rsidRDefault="00B94EFC" w:rsidP="00B94EFC">
      <w:pPr>
        <w:rPr>
          <w:rFonts w:cs="Calibri"/>
          <w:color w:val="000000"/>
          <w:lang w:eastAsia="nl-NL"/>
        </w:rPr>
      </w:pPr>
      <w:r w:rsidRPr="00BE0641">
        <w:rPr>
          <w:rFonts w:cs="Calibri"/>
          <w:color w:val="000000"/>
          <w:lang w:eastAsia="nl-NL"/>
        </w:rPr>
        <w:t>Met vriendelijk groet</w:t>
      </w:r>
    </w:p>
    <w:sectPr w:rsidR="00795DC5" w:rsidRPr="00B94EFC" w:rsidSect="0027513A">
      <w:headerReference w:type="default" r:id="rId9"/>
      <w:footerReference w:type="even" r:id="rId10"/>
      <w:footerReference w:type="default" r:id="rId11"/>
      <w:pgSz w:w="11900" w:h="16840"/>
      <w:pgMar w:top="1985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F49A" w14:textId="77777777" w:rsidR="005650F0" w:rsidRDefault="005650F0" w:rsidP="00F926B3">
      <w:r>
        <w:separator/>
      </w:r>
    </w:p>
    <w:p w14:paraId="39E68738" w14:textId="77777777" w:rsidR="005650F0" w:rsidRDefault="005650F0" w:rsidP="00F926B3"/>
    <w:p w14:paraId="5BDE4FED" w14:textId="77777777" w:rsidR="005650F0" w:rsidRDefault="005650F0" w:rsidP="00F926B3"/>
  </w:endnote>
  <w:endnote w:type="continuationSeparator" w:id="0">
    <w:p w14:paraId="5D35EFEF" w14:textId="77777777" w:rsidR="005650F0" w:rsidRDefault="005650F0" w:rsidP="00F926B3">
      <w:r>
        <w:continuationSeparator/>
      </w:r>
    </w:p>
    <w:p w14:paraId="794293D7" w14:textId="77777777" w:rsidR="005650F0" w:rsidRDefault="005650F0" w:rsidP="00F926B3"/>
    <w:p w14:paraId="0A2E8E27" w14:textId="77777777" w:rsidR="005650F0" w:rsidRDefault="005650F0" w:rsidP="00F92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70303040309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740514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525F69C" w14:textId="77777777" w:rsidR="004101F5" w:rsidRDefault="004101F5" w:rsidP="00F926B3">
        <w:pPr>
          <w:pStyle w:val="Voet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C72B236" w14:textId="77777777" w:rsidR="004101F5" w:rsidRDefault="004101F5" w:rsidP="00F926B3">
    <w:pPr>
      <w:pStyle w:val="Voettekst"/>
    </w:pPr>
  </w:p>
  <w:p w14:paraId="472B9EE7" w14:textId="77777777" w:rsidR="004C26A0" w:rsidRDefault="004C26A0" w:rsidP="00F926B3"/>
  <w:p w14:paraId="6F7BE339" w14:textId="77777777" w:rsidR="004C26A0" w:rsidRDefault="004C26A0" w:rsidP="00F926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676214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0A0164B" w14:textId="77777777" w:rsidR="004101F5" w:rsidRPr="002A336C" w:rsidRDefault="00795DC5" w:rsidP="00F926B3">
        <w:pPr>
          <w:pStyle w:val="Voettekst"/>
          <w:rPr>
            <w:rStyle w:val="Paginanummer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0EB0AB38" wp14:editId="2AA52969">
              <wp:simplePos x="0" y="0"/>
              <wp:positionH relativeFrom="column">
                <wp:posOffset>5481955</wp:posOffset>
              </wp:positionH>
              <wp:positionV relativeFrom="paragraph">
                <wp:posOffset>163195</wp:posOffset>
              </wp:positionV>
              <wp:extent cx="905510" cy="790575"/>
              <wp:effectExtent l="0" t="0" r="8890" b="9525"/>
              <wp:wrapNone/>
              <wp:docPr id="33" name="Afbeelding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551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101F5">
          <w:rPr>
            <w:rStyle w:val="Paginanummer"/>
          </w:rPr>
          <w:fldChar w:fldCharType="begin"/>
        </w:r>
        <w:r w:rsidR="004101F5">
          <w:rPr>
            <w:rStyle w:val="Paginanummer"/>
          </w:rPr>
          <w:instrText xml:space="preserve"> PAGE </w:instrText>
        </w:r>
        <w:r w:rsidR="004101F5">
          <w:rPr>
            <w:rStyle w:val="Paginanummer"/>
          </w:rPr>
          <w:fldChar w:fldCharType="separate"/>
        </w:r>
        <w:r w:rsidR="004101F5">
          <w:rPr>
            <w:rStyle w:val="Paginanummer"/>
            <w:noProof/>
          </w:rPr>
          <w:t>2</w:t>
        </w:r>
        <w:r w:rsidR="004101F5">
          <w:rPr>
            <w:rStyle w:val="Paginanummer"/>
          </w:rPr>
          <w:fldChar w:fldCharType="end"/>
        </w:r>
      </w:p>
    </w:sdtContent>
  </w:sdt>
  <w:p w14:paraId="1883DF24" w14:textId="77777777" w:rsidR="00C66091" w:rsidRPr="00DD341D" w:rsidRDefault="00C66091" w:rsidP="00F926B3">
    <w:pPr>
      <w:pStyle w:val="Voettekst"/>
      <w:jc w:val="center"/>
    </w:pPr>
    <w:r w:rsidRPr="00DD341D">
      <w:t xml:space="preserve">Z login is een dienst van </w:t>
    </w:r>
    <w:proofErr w:type="spellStart"/>
    <w:r w:rsidRPr="00DD341D">
      <w:t>UnifiedPost</w:t>
    </w:r>
    <w:proofErr w:type="spellEnd"/>
    <w:r w:rsidRPr="00DD341D">
      <w:t xml:space="preserve"> b.v.</w:t>
    </w:r>
  </w:p>
  <w:p w14:paraId="16141BC8" w14:textId="77777777" w:rsidR="00C66091" w:rsidRPr="00DD341D" w:rsidRDefault="00C66091" w:rsidP="00F926B3">
    <w:pPr>
      <w:pStyle w:val="Voettekst"/>
      <w:jc w:val="center"/>
    </w:pPr>
    <w:r w:rsidRPr="00DD341D">
      <w:t>Albert Einsteinweg 4,</w:t>
    </w:r>
    <w:r w:rsidR="00795DC5" w:rsidRPr="00795DC5">
      <w:rPr>
        <w:noProof/>
      </w:rPr>
      <w:t xml:space="preserve"> </w:t>
    </w:r>
  </w:p>
  <w:p w14:paraId="1C7A9360" w14:textId="77777777" w:rsidR="00C66091" w:rsidRPr="00DD341D" w:rsidRDefault="00C66091" w:rsidP="00F926B3">
    <w:pPr>
      <w:pStyle w:val="Voettekst"/>
      <w:jc w:val="center"/>
    </w:pPr>
    <w:r w:rsidRPr="00DD341D">
      <w:t>8218 NH  Lelystad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594B" w14:textId="77777777" w:rsidR="005650F0" w:rsidRDefault="005650F0" w:rsidP="00F926B3">
      <w:r>
        <w:separator/>
      </w:r>
    </w:p>
    <w:p w14:paraId="2FF57B4C" w14:textId="77777777" w:rsidR="005650F0" w:rsidRDefault="005650F0" w:rsidP="00F926B3"/>
    <w:p w14:paraId="7787DF68" w14:textId="77777777" w:rsidR="005650F0" w:rsidRDefault="005650F0" w:rsidP="00F926B3"/>
  </w:footnote>
  <w:footnote w:type="continuationSeparator" w:id="0">
    <w:p w14:paraId="3E0F2131" w14:textId="77777777" w:rsidR="005650F0" w:rsidRDefault="005650F0" w:rsidP="00F926B3">
      <w:r>
        <w:continuationSeparator/>
      </w:r>
    </w:p>
    <w:p w14:paraId="65792E90" w14:textId="77777777" w:rsidR="005650F0" w:rsidRDefault="005650F0" w:rsidP="00F926B3"/>
    <w:p w14:paraId="74FC3B60" w14:textId="77777777" w:rsidR="005650F0" w:rsidRDefault="005650F0" w:rsidP="00F92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7E35" w14:textId="77777777" w:rsidR="00605DDD" w:rsidRDefault="00605DDD" w:rsidP="00605DDD">
    <w:pPr>
      <w:pStyle w:val="Koptekst"/>
      <w:ind w:left="4536" w:right="568"/>
      <w:jc w:val="right"/>
    </w:pPr>
    <w:r w:rsidRPr="00DD341D">
      <w:rPr>
        <w:noProof/>
      </w:rPr>
      <w:drawing>
        <wp:anchor distT="0" distB="0" distL="114300" distR="114300" simplePos="0" relativeHeight="251672576" behindDoc="1" locked="0" layoutInCell="1" allowOverlap="1" wp14:anchorId="14B98CDD" wp14:editId="2D5DAB54">
          <wp:simplePos x="0" y="0"/>
          <wp:positionH relativeFrom="margin">
            <wp:posOffset>3806825</wp:posOffset>
          </wp:positionH>
          <wp:positionV relativeFrom="paragraph">
            <wp:posOffset>-68580</wp:posOffset>
          </wp:positionV>
          <wp:extent cx="2103755" cy="498475"/>
          <wp:effectExtent l="0" t="0" r="0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36"/>
      </w:rPr>
      <w:drawing>
        <wp:anchor distT="0" distB="0" distL="114300" distR="114300" simplePos="0" relativeHeight="251670528" behindDoc="0" locked="0" layoutInCell="1" allowOverlap="1" wp14:anchorId="7D828336" wp14:editId="12F0BCAF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1518920" cy="498475"/>
          <wp:effectExtent l="0" t="0" r="5080" b="0"/>
          <wp:wrapSquare wrapText="bothSides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8834809" wp14:editId="1F6F5F88">
              <wp:simplePos x="0" y="0"/>
              <wp:positionH relativeFrom="column">
                <wp:posOffset>-38100</wp:posOffset>
              </wp:positionH>
              <wp:positionV relativeFrom="paragraph">
                <wp:posOffset>545464</wp:posOffset>
              </wp:positionV>
              <wp:extent cx="5953125" cy="0"/>
              <wp:effectExtent l="0" t="0" r="0" b="0"/>
              <wp:wrapNone/>
              <wp:docPr id="5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793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3pt;margin-top:42.95pt;width:46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" strokecolor="#7f7f7f"/>
          </w:pict>
        </mc:Fallback>
      </mc:AlternateContent>
    </w:r>
  </w:p>
  <w:p w14:paraId="0DB579DE" w14:textId="77777777" w:rsidR="004C26A0" w:rsidRPr="00605DDD" w:rsidRDefault="004C26A0" w:rsidP="00605D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DD"/>
    <w:multiLevelType w:val="multilevel"/>
    <w:tmpl w:val="804C459C"/>
    <w:styleLink w:val="11111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5"/>
        </w:tabs>
        <w:ind w:left="3178" w:hanging="31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4"/>
        </w:tabs>
        <w:ind w:left="3632" w:hanging="36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8"/>
        </w:tabs>
        <w:ind w:left="4086" w:hanging="4086"/>
      </w:pPr>
      <w:rPr>
        <w:rFonts w:hint="default"/>
      </w:rPr>
    </w:lvl>
  </w:abstractNum>
  <w:abstractNum w:abstractNumId="1" w15:restartNumberingAfterBreak="0">
    <w:nsid w:val="011B06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15BB4"/>
    <w:multiLevelType w:val="hybridMultilevel"/>
    <w:tmpl w:val="47CA6E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9F3"/>
    <w:multiLevelType w:val="hybridMultilevel"/>
    <w:tmpl w:val="7018B3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06732"/>
    <w:multiLevelType w:val="hybridMultilevel"/>
    <w:tmpl w:val="8C4E1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ABC"/>
    <w:multiLevelType w:val="singleLevel"/>
    <w:tmpl w:val="B49C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E04E04"/>
    <w:multiLevelType w:val="hybridMultilevel"/>
    <w:tmpl w:val="4E14C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792"/>
    <w:multiLevelType w:val="hybridMultilevel"/>
    <w:tmpl w:val="67B63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1AE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BB145F"/>
    <w:multiLevelType w:val="hybridMultilevel"/>
    <w:tmpl w:val="5EF449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86710"/>
    <w:multiLevelType w:val="hybridMultilevel"/>
    <w:tmpl w:val="1F7A1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3223"/>
    <w:multiLevelType w:val="hybridMultilevel"/>
    <w:tmpl w:val="5F8042C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7129B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CE2A88"/>
    <w:multiLevelType w:val="hybridMultilevel"/>
    <w:tmpl w:val="7A50AC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E33E9"/>
    <w:multiLevelType w:val="hybridMultilevel"/>
    <w:tmpl w:val="578C1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81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35445"/>
    <w:multiLevelType w:val="hybridMultilevel"/>
    <w:tmpl w:val="47F262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D171E"/>
    <w:multiLevelType w:val="hybridMultilevel"/>
    <w:tmpl w:val="0DD29982"/>
    <w:lvl w:ilvl="0" w:tplc="B4D6F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C40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7C4D9E"/>
    <w:multiLevelType w:val="hybridMultilevel"/>
    <w:tmpl w:val="FD46E902"/>
    <w:lvl w:ilvl="0" w:tplc="7698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17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C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A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9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3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0574E"/>
    <w:multiLevelType w:val="hybridMultilevel"/>
    <w:tmpl w:val="0678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7022D"/>
    <w:multiLevelType w:val="hybridMultilevel"/>
    <w:tmpl w:val="737004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06DE"/>
    <w:multiLevelType w:val="hybridMultilevel"/>
    <w:tmpl w:val="5AB8D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F11"/>
    <w:multiLevelType w:val="hybridMultilevel"/>
    <w:tmpl w:val="BF4C5D2A"/>
    <w:lvl w:ilvl="0" w:tplc="A8847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A39"/>
    <w:multiLevelType w:val="hybridMultilevel"/>
    <w:tmpl w:val="C5944B16"/>
    <w:lvl w:ilvl="0" w:tplc="6EEA797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8A5"/>
    <w:multiLevelType w:val="multilevel"/>
    <w:tmpl w:val="1CB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F66E38"/>
    <w:multiLevelType w:val="multilevel"/>
    <w:tmpl w:val="61EACD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A6444D"/>
    <w:multiLevelType w:val="multilevel"/>
    <w:tmpl w:val="E02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91B5F"/>
    <w:multiLevelType w:val="hybridMultilevel"/>
    <w:tmpl w:val="3CF609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63262F"/>
    <w:multiLevelType w:val="hybridMultilevel"/>
    <w:tmpl w:val="4AB20A6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805909"/>
    <w:multiLevelType w:val="hybridMultilevel"/>
    <w:tmpl w:val="CA2A3228"/>
    <w:lvl w:ilvl="0" w:tplc="6C02161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755FA"/>
    <w:multiLevelType w:val="hybridMultilevel"/>
    <w:tmpl w:val="F59ABBE4"/>
    <w:lvl w:ilvl="0" w:tplc="B49C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4CCF"/>
    <w:multiLevelType w:val="hybridMultilevel"/>
    <w:tmpl w:val="E0E096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E41F4"/>
    <w:multiLevelType w:val="hybridMultilevel"/>
    <w:tmpl w:val="C7EEAD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D74A6"/>
    <w:multiLevelType w:val="multilevel"/>
    <w:tmpl w:val="AEE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800F8"/>
    <w:multiLevelType w:val="hybridMultilevel"/>
    <w:tmpl w:val="8CB0DEC0"/>
    <w:lvl w:ilvl="0" w:tplc="6F86084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6738D"/>
    <w:multiLevelType w:val="hybridMultilevel"/>
    <w:tmpl w:val="8746EFDC"/>
    <w:lvl w:ilvl="0" w:tplc="8B8E4492">
      <w:start w:val="1"/>
      <w:numFmt w:val="decimal"/>
      <w:lvlText w:val="%1."/>
      <w:lvlJc w:val="left"/>
      <w:pPr>
        <w:ind w:left="720" w:hanging="360"/>
      </w:pPr>
      <w:rPr>
        <w:color w:val="ED7D31" w:themeColor="accent2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D76A6"/>
    <w:multiLevelType w:val="hybridMultilevel"/>
    <w:tmpl w:val="5B3A28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61D27"/>
    <w:multiLevelType w:val="multilevel"/>
    <w:tmpl w:val="1E6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66AD7"/>
    <w:multiLevelType w:val="hybridMultilevel"/>
    <w:tmpl w:val="2D5A624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CE2B51"/>
    <w:multiLevelType w:val="hybridMultilevel"/>
    <w:tmpl w:val="1D886B7E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2E9190B"/>
    <w:multiLevelType w:val="hybridMultilevel"/>
    <w:tmpl w:val="F744A8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807C0"/>
    <w:multiLevelType w:val="hybridMultilevel"/>
    <w:tmpl w:val="D794C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5FC09C3"/>
    <w:multiLevelType w:val="hybridMultilevel"/>
    <w:tmpl w:val="7D885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52128"/>
    <w:multiLevelType w:val="hybridMultilevel"/>
    <w:tmpl w:val="6400DF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6"/>
  </w:num>
  <w:num w:numId="5">
    <w:abstractNumId w:val="22"/>
  </w:num>
  <w:num w:numId="6">
    <w:abstractNumId w:val="26"/>
  </w:num>
  <w:num w:numId="7">
    <w:abstractNumId w:val="34"/>
  </w:num>
  <w:num w:numId="8">
    <w:abstractNumId w:val="38"/>
  </w:num>
  <w:num w:numId="9">
    <w:abstractNumId w:val="27"/>
  </w:num>
  <w:num w:numId="10">
    <w:abstractNumId w:val="13"/>
  </w:num>
  <w:num w:numId="11">
    <w:abstractNumId w:val="7"/>
  </w:num>
  <w:num w:numId="12">
    <w:abstractNumId w:val="14"/>
  </w:num>
  <w:num w:numId="13">
    <w:abstractNumId w:val="33"/>
  </w:num>
  <w:num w:numId="14">
    <w:abstractNumId w:val="42"/>
  </w:num>
  <w:num w:numId="15">
    <w:abstractNumId w:val="9"/>
  </w:num>
  <w:num w:numId="16">
    <w:abstractNumId w:val="11"/>
  </w:num>
  <w:num w:numId="17">
    <w:abstractNumId w:val="40"/>
  </w:num>
  <w:num w:numId="18">
    <w:abstractNumId w:val="4"/>
  </w:num>
  <w:num w:numId="19">
    <w:abstractNumId w:val="44"/>
  </w:num>
  <w:num w:numId="20">
    <w:abstractNumId w:val="19"/>
  </w:num>
  <w:num w:numId="21">
    <w:abstractNumId w:val="16"/>
  </w:num>
  <w:num w:numId="22">
    <w:abstractNumId w:val="24"/>
  </w:num>
  <w:num w:numId="23">
    <w:abstractNumId w:val="32"/>
  </w:num>
  <w:num w:numId="24">
    <w:abstractNumId w:val="3"/>
  </w:num>
  <w:num w:numId="25">
    <w:abstractNumId w:val="5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</w:num>
  <w:num w:numId="27">
    <w:abstractNumId w:val="0"/>
  </w:num>
  <w:num w:numId="28">
    <w:abstractNumId w:val="28"/>
  </w:num>
  <w:num w:numId="29">
    <w:abstractNumId w:val="41"/>
  </w:num>
  <w:num w:numId="30">
    <w:abstractNumId w:val="39"/>
  </w:num>
  <w:num w:numId="31">
    <w:abstractNumId w:val="29"/>
  </w:num>
  <w:num w:numId="32">
    <w:abstractNumId w:val="10"/>
  </w:num>
  <w:num w:numId="33">
    <w:abstractNumId w:val="18"/>
  </w:num>
  <w:num w:numId="34">
    <w:abstractNumId w:val="8"/>
  </w:num>
  <w:num w:numId="35">
    <w:abstractNumId w:val="12"/>
  </w:num>
  <w:num w:numId="36">
    <w:abstractNumId w:val="1"/>
  </w:num>
  <w:num w:numId="37">
    <w:abstractNumId w:val="15"/>
  </w:num>
  <w:num w:numId="38">
    <w:abstractNumId w:val="43"/>
  </w:num>
  <w:num w:numId="39">
    <w:abstractNumId w:val="2"/>
  </w:num>
  <w:num w:numId="40">
    <w:abstractNumId w:val="37"/>
  </w:num>
  <w:num w:numId="41">
    <w:abstractNumId w:val="21"/>
  </w:num>
  <w:num w:numId="42">
    <w:abstractNumId w:val="36"/>
  </w:num>
  <w:num w:numId="43">
    <w:abstractNumId w:val="17"/>
  </w:num>
  <w:num w:numId="44">
    <w:abstractNumId w:val="20"/>
  </w:num>
  <w:num w:numId="45">
    <w:abstractNumId w:val="3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C"/>
    <w:rsid w:val="000014A0"/>
    <w:rsid w:val="0000477D"/>
    <w:rsid w:val="00006CC6"/>
    <w:rsid w:val="00007067"/>
    <w:rsid w:val="000179CC"/>
    <w:rsid w:val="00040BC9"/>
    <w:rsid w:val="00045258"/>
    <w:rsid w:val="0006016B"/>
    <w:rsid w:val="00071DE1"/>
    <w:rsid w:val="00076EF8"/>
    <w:rsid w:val="000812DF"/>
    <w:rsid w:val="0009560D"/>
    <w:rsid w:val="000B25CD"/>
    <w:rsid w:val="000B5683"/>
    <w:rsid w:val="000B5DBD"/>
    <w:rsid w:val="000C6E42"/>
    <w:rsid w:val="000F4ADE"/>
    <w:rsid w:val="000F7F2F"/>
    <w:rsid w:val="001074FA"/>
    <w:rsid w:val="00127EE2"/>
    <w:rsid w:val="00136BFD"/>
    <w:rsid w:val="001566B4"/>
    <w:rsid w:val="00167949"/>
    <w:rsid w:val="001716E0"/>
    <w:rsid w:val="0018415E"/>
    <w:rsid w:val="001846EB"/>
    <w:rsid w:val="001B06B3"/>
    <w:rsid w:val="001B2FE2"/>
    <w:rsid w:val="001C031E"/>
    <w:rsid w:val="001D78DE"/>
    <w:rsid w:val="002015A0"/>
    <w:rsid w:val="002021A6"/>
    <w:rsid w:val="00213D29"/>
    <w:rsid w:val="002265A4"/>
    <w:rsid w:val="00237447"/>
    <w:rsid w:val="0024645E"/>
    <w:rsid w:val="0025338B"/>
    <w:rsid w:val="00266878"/>
    <w:rsid w:val="0027513A"/>
    <w:rsid w:val="00283914"/>
    <w:rsid w:val="002937E4"/>
    <w:rsid w:val="002A0678"/>
    <w:rsid w:val="002A336C"/>
    <w:rsid w:val="002A59E5"/>
    <w:rsid w:val="002B1040"/>
    <w:rsid w:val="002B1C1D"/>
    <w:rsid w:val="002B2D7E"/>
    <w:rsid w:val="002C0C2E"/>
    <w:rsid w:val="002F31AC"/>
    <w:rsid w:val="00360C9C"/>
    <w:rsid w:val="00396982"/>
    <w:rsid w:val="003972A4"/>
    <w:rsid w:val="00397B62"/>
    <w:rsid w:val="003A3847"/>
    <w:rsid w:val="003A51F1"/>
    <w:rsid w:val="003A798F"/>
    <w:rsid w:val="003C6C9B"/>
    <w:rsid w:val="003E17E3"/>
    <w:rsid w:val="00401F4C"/>
    <w:rsid w:val="00405392"/>
    <w:rsid w:val="00407A47"/>
    <w:rsid w:val="004101F5"/>
    <w:rsid w:val="00444416"/>
    <w:rsid w:val="00464237"/>
    <w:rsid w:val="00474F22"/>
    <w:rsid w:val="004A3B65"/>
    <w:rsid w:val="004B5248"/>
    <w:rsid w:val="004B5D2B"/>
    <w:rsid w:val="004B6658"/>
    <w:rsid w:val="004C26A0"/>
    <w:rsid w:val="004C459D"/>
    <w:rsid w:val="004C7666"/>
    <w:rsid w:val="004C7D36"/>
    <w:rsid w:val="004E7B45"/>
    <w:rsid w:val="004F12A0"/>
    <w:rsid w:val="004F4EDC"/>
    <w:rsid w:val="0050272D"/>
    <w:rsid w:val="0050539B"/>
    <w:rsid w:val="005101DA"/>
    <w:rsid w:val="00512F73"/>
    <w:rsid w:val="00517BA6"/>
    <w:rsid w:val="00526327"/>
    <w:rsid w:val="0053377F"/>
    <w:rsid w:val="00542CBB"/>
    <w:rsid w:val="005437F3"/>
    <w:rsid w:val="005529DB"/>
    <w:rsid w:val="005650F0"/>
    <w:rsid w:val="00572C99"/>
    <w:rsid w:val="005A31A6"/>
    <w:rsid w:val="005B175A"/>
    <w:rsid w:val="005B2075"/>
    <w:rsid w:val="005B5385"/>
    <w:rsid w:val="005B6044"/>
    <w:rsid w:val="005C15EA"/>
    <w:rsid w:val="005D70A3"/>
    <w:rsid w:val="005E0913"/>
    <w:rsid w:val="005E671F"/>
    <w:rsid w:val="00602A93"/>
    <w:rsid w:val="00605DDD"/>
    <w:rsid w:val="00605F40"/>
    <w:rsid w:val="00621127"/>
    <w:rsid w:val="00637020"/>
    <w:rsid w:val="006606A2"/>
    <w:rsid w:val="0066156B"/>
    <w:rsid w:val="0066268C"/>
    <w:rsid w:val="006769EE"/>
    <w:rsid w:val="006A3E94"/>
    <w:rsid w:val="006A772F"/>
    <w:rsid w:val="006B2498"/>
    <w:rsid w:val="006C2FB3"/>
    <w:rsid w:val="006C7A64"/>
    <w:rsid w:val="006E6C07"/>
    <w:rsid w:val="006F2E98"/>
    <w:rsid w:val="006F4E24"/>
    <w:rsid w:val="0071790F"/>
    <w:rsid w:val="00734B2B"/>
    <w:rsid w:val="007445F3"/>
    <w:rsid w:val="00755A9E"/>
    <w:rsid w:val="00761508"/>
    <w:rsid w:val="00763509"/>
    <w:rsid w:val="0076495D"/>
    <w:rsid w:val="00770FD5"/>
    <w:rsid w:val="007926E5"/>
    <w:rsid w:val="00795DC5"/>
    <w:rsid w:val="00796AB4"/>
    <w:rsid w:val="007976D4"/>
    <w:rsid w:val="007A56F8"/>
    <w:rsid w:val="007A5926"/>
    <w:rsid w:val="007C128C"/>
    <w:rsid w:val="007E7956"/>
    <w:rsid w:val="008156FF"/>
    <w:rsid w:val="00830195"/>
    <w:rsid w:val="00832AD6"/>
    <w:rsid w:val="00834A31"/>
    <w:rsid w:val="00837E74"/>
    <w:rsid w:val="00847725"/>
    <w:rsid w:val="00866C55"/>
    <w:rsid w:val="008677F8"/>
    <w:rsid w:val="008713CB"/>
    <w:rsid w:val="00873F85"/>
    <w:rsid w:val="00876D39"/>
    <w:rsid w:val="00884364"/>
    <w:rsid w:val="00887681"/>
    <w:rsid w:val="00891CAF"/>
    <w:rsid w:val="008A3CA8"/>
    <w:rsid w:val="008A5DD4"/>
    <w:rsid w:val="008A6A5C"/>
    <w:rsid w:val="008B0F03"/>
    <w:rsid w:val="008B278A"/>
    <w:rsid w:val="008B61E3"/>
    <w:rsid w:val="008C2E8A"/>
    <w:rsid w:val="008F2E65"/>
    <w:rsid w:val="008F75EF"/>
    <w:rsid w:val="00903849"/>
    <w:rsid w:val="009120B5"/>
    <w:rsid w:val="00931A75"/>
    <w:rsid w:val="00940A47"/>
    <w:rsid w:val="00947F1C"/>
    <w:rsid w:val="00963823"/>
    <w:rsid w:val="0096508C"/>
    <w:rsid w:val="009A0D21"/>
    <w:rsid w:val="009A3037"/>
    <w:rsid w:val="009A64DF"/>
    <w:rsid w:val="009B433A"/>
    <w:rsid w:val="009C3ED6"/>
    <w:rsid w:val="009E654B"/>
    <w:rsid w:val="009F644D"/>
    <w:rsid w:val="00A02EE8"/>
    <w:rsid w:val="00A053C6"/>
    <w:rsid w:val="00A10DE5"/>
    <w:rsid w:val="00A15629"/>
    <w:rsid w:val="00A21183"/>
    <w:rsid w:val="00A3076B"/>
    <w:rsid w:val="00A41476"/>
    <w:rsid w:val="00A41774"/>
    <w:rsid w:val="00A6619C"/>
    <w:rsid w:val="00A8053C"/>
    <w:rsid w:val="00AB05CC"/>
    <w:rsid w:val="00AB17E8"/>
    <w:rsid w:val="00AC2B44"/>
    <w:rsid w:val="00B132C4"/>
    <w:rsid w:val="00B21D00"/>
    <w:rsid w:val="00B234D2"/>
    <w:rsid w:val="00B273F2"/>
    <w:rsid w:val="00B318BF"/>
    <w:rsid w:val="00B35ABB"/>
    <w:rsid w:val="00B438DF"/>
    <w:rsid w:val="00B544F6"/>
    <w:rsid w:val="00B62746"/>
    <w:rsid w:val="00B655B1"/>
    <w:rsid w:val="00B73E82"/>
    <w:rsid w:val="00B811D1"/>
    <w:rsid w:val="00B94CAD"/>
    <w:rsid w:val="00B94EFC"/>
    <w:rsid w:val="00BC7644"/>
    <w:rsid w:val="00BE47B2"/>
    <w:rsid w:val="00BF09F3"/>
    <w:rsid w:val="00BF4E12"/>
    <w:rsid w:val="00C017F7"/>
    <w:rsid w:val="00C212E1"/>
    <w:rsid w:val="00C32BDC"/>
    <w:rsid w:val="00C42D86"/>
    <w:rsid w:val="00C4722C"/>
    <w:rsid w:val="00C66091"/>
    <w:rsid w:val="00C761A0"/>
    <w:rsid w:val="00C91D8D"/>
    <w:rsid w:val="00CC4095"/>
    <w:rsid w:val="00CD23C3"/>
    <w:rsid w:val="00CE06A7"/>
    <w:rsid w:val="00CE19AA"/>
    <w:rsid w:val="00CE1B57"/>
    <w:rsid w:val="00CF6EF0"/>
    <w:rsid w:val="00D06BD2"/>
    <w:rsid w:val="00D07D63"/>
    <w:rsid w:val="00D07DCB"/>
    <w:rsid w:val="00D105F8"/>
    <w:rsid w:val="00D15E6B"/>
    <w:rsid w:val="00D23B83"/>
    <w:rsid w:val="00D26585"/>
    <w:rsid w:val="00D34940"/>
    <w:rsid w:val="00D35A1C"/>
    <w:rsid w:val="00D51187"/>
    <w:rsid w:val="00D65050"/>
    <w:rsid w:val="00D6746A"/>
    <w:rsid w:val="00DC15A8"/>
    <w:rsid w:val="00DC7E73"/>
    <w:rsid w:val="00DD0A41"/>
    <w:rsid w:val="00DD341D"/>
    <w:rsid w:val="00DF3F57"/>
    <w:rsid w:val="00DF5719"/>
    <w:rsid w:val="00E13404"/>
    <w:rsid w:val="00E14492"/>
    <w:rsid w:val="00E146DA"/>
    <w:rsid w:val="00E24A36"/>
    <w:rsid w:val="00E31E94"/>
    <w:rsid w:val="00E473FB"/>
    <w:rsid w:val="00E62416"/>
    <w:rsid w:val="00E770B2"/>
    <w:rsid w:val="00E92376"/>
    <w:rsid w:val="00EA14DE"/>
    <w:rsid w:val="00EB7C31"/>
    <w:rsid w:val="00ED1063"/>
    <w:rsid w:val="00ED677B"/>
    <w:rsid w:val="00EE568F"/>
    <w:rsid w:val="00EF7615"/>
    <w:rsid w:val="00F02119"/>
    <w:rsid w:val="00F046FE"/>
    <w:rsid w:val="00F07740"/>
    <w:rsid w:val="00F14234"/>
    <w:rsid w:val="00F16A28"/>
    <w:rsid w:val="00F236E5"/>
    <w:rsid w:val="00F863E6"/>
    <w:rsid w:val="00F926B3"/>
    <w:rsid w:val="00F9699E"/>
    <w:rsid w:val="00F97BDB"/>
    <w:rsid w:val="00FA4B4B"/>
    <w:rsid w:val="00FA578D"/>
    <w:rsid w:val="00FA6014"/>
    <w:rsid w:val="00FC0C7F"/>
    <w:rsid w:val="00FD03F5"/>
    <w:rsid w:val="00FD04FB"/>
    <w:rsid w:val="00FD477A"/>
    <w:rsid w:val="00FE4765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9754"/>
  <w15:chartTrackingRefBased/>
  <w15:docId w15:val="{2ED98B45-0A41-4E25-817E-D02EA3F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94EFC"/>
    <w:rPr>
      <w:rFonts w:ascii="Myriad Pro" w:eastAsia="Times New Roman" w:hAnsi="Myriad Pro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8415E"/>
    <w:pPr>
      <w:outlineLvl w:val="0"/>
    </w:pPr>
    <w:rPr>
      <w:rFonts w:cstheme="minorHAnsi"/>
      <w:bCs/>
      <w:color w:val="F86F00"/>
      <w:sz w:val="72"/>
      <w:szCs w:val="7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415E"/>
    <w:pPr>
      <w:outlineLvl w:val="1"/>
    </w:pPr>
    <w:rPr>
      <w:rFonts w:cstheme="minorHAnsi"/>
      <w:b/>
      <w:color w:val="F86F0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26B3"/>
    <w:pPr>
      <w:outlineLvl w:val="2"/>
    </w:pPr>
    <w:rPr>
      <w:b/>
      <w:bCs/>
    </w:rPr>
  </w:style>
  <w:style w:type="paragraph" w:styleId="Kop4">
    <w:name w:val="heading 4"/>
    <w:basedOn w:val="Standaard"/>
    <w:link w:val="Kop4Char"/>
    <w:uiPriority w:val="9"/>
    <w:qFormat/>
    <w:rsid w:val="0026687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6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C66091"/>
  </w:style>
  <w:style w:type="paragraph" w:styleId="Voettekst">
    <w:name w:val="footer"/>
    <w:basedOn w:val="Standaard"/>
    <w:link w:val="VoettekstChar"/>
    <w:uiPriority w:val="99"/>
    <w:unhideWhenUsed/>
    <w:rsid w:val="00C66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6091"/>
  </w:style>
  <w:style w:type="paragraph" w:customStyle="1" w:styleId="Default">
    <w:name w:val="Default"/>
    <w:rsid w:val="00C6609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39"/>
    <w:rsid w:val="0057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52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alweb">
    <w:name w:val="Normal (Web)"/>
    <w:basedOn w:val="Standaard"/>
    <w:uiPriority w:val="99"/>
    <w:unhideWhenUsed/>
    <w:rsid w:val="004C459D"/>
    <w:pPr>
      <w:spacing w:before="100" w:beforeAutospacing="1" w:after="100" w:afterAutospacing="1"/>
    </w:pPr>
  </w:style>
  <w:style w:type="character" w:customStyle="1" w:styleId="Kop4Char">
    <w:name w:val="Kop 4 Char"/>
    <w:basedOn w:val="Standaardalinea-lettertype"/>
    <w:link w:val="Kop4"/>
    <w:uiPriority w:val="9"/>
    <w:rsid w:val="00266878"/>
    <w:rPr>
      <w:rFonts w:ascii="Times New Roman" w:eastAsia="Times New Roman" w:hAnsi="Times New Roman" w:cs="Times New Roman"/>
      <w:b/>
      <w:bCs/>
      <w:lang w:eastAsia="nl-NL"/>
    </w:rPr>
  </w:style>
  <w:style w:type="character" w:styleId="Hyperlink">
    <w:name w:val="Hyperlink"/>
    <w:basedOn w:val="Standaardalinea-lettertype"/>
    <w:uiPriority w:val="99"/>
    <w:unhideWhenUsed/>
    <w:rsid w:val="00E134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1340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3404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8415E"/>
    <w:rPr>
      <w:rFonts w:ascii="Myriad Pro" w:eastAsia="Times New Roman" w:hAnsi="Myriad Pro" w:cstheme="minorHAnsi"/>
      <w:bCs/>
      <w:color w:val="F86F00"/>
      <w:sz w:val="72"/>
      <w:szCs w:val="7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6E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C6E4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C6E42"/>
    <w:rPr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C6E42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6E42"/>
    <w:rPr>
      <w:rFonts w:ascii="Myriad Pro" w:eastAsiaTheme="majorEastAsia" w:hAnsi="Myriad Pro" w:cstheme="majorBidi"/>
      <w:b/>
      <w:color w:val="ED7D31" w:themeColor="accent2"/>
      <w:spacing w:val="-10"/>
      <w:kern w:val="28"/>
      <w:sz w:val="3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E42"/>
    <w:rPr>
      <w:rFonts w:eastAsiaTheme="minorHAns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E42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4101F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78D"/>
    <w:pPr>
      <w:spacing w:after="0"/>
    </w:pPr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78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5D70A3"/>
    <w:rPr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D70A3"/>
    <w:rPr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5D70A3"/>
    <w:rPr>
      <w:rFonts w:ascii="Times New Roman" w:eastAsia="Times New Roman" w:hAnsi="Times New Roman" w:cs="Times New Roman"/>
      <w:lang w:eastAsia="nl-NL"/>
    </w:rPr>
  </w:style>
  <w:style w:type="paragraph" w:customStyle="1" w:styleId="Heading1Num">
    <w:name w:val="Heading 1 Num"/>
    <w:basedOn w:val="Kop1"/>
    <w:next w:val="Standaard"/>
    <w:qFormat/>
    <w:rsid w:val="009A0D21"/>
    <w:pPr>
      <w:pageBreakBefore/>
      <w:spacing w:after="200" w:line="300" w:lineRule="auto"/>
      <w:ind w:left="431" w:hanging="431"/>
    </w:pPr>
    <w:rPr>
      <w:bCs w:val="0"/>
      <w:caps/>
      <w:noProof/>
      <w:color w:val="455560"/>
      <w:sz w:val="48"/>
      <w:szCs w:val="28"/>
      <w:lang w:val="en-GB" w:eastAsia="en-GB"/>
    </w:rPr>
  </w:style>
  <w:style w:type="numbering" w:styleId="111111">
    <w:name w:val="Outline List 2"/>
    <w:basedOn w:val="Geenlijst"/>
    <w:uiPriority w:val="99"/>
    <w:semiHidden/>
    <w:unhideWhenUsed/>
    <w:rsid w:val="009A0D21"/>
    <w:pPr>
      <w:numPr>
        <w:numId w:val="27"/>
      </w:numPr>
    </w:pPr>
  </w:style>
  <w:style w:type="paragraph" w:customStyle="1" w:styleId="Heading2Num">
    <w:name w:val="Heading 2 Num"/>
    <w:basedOn w:val="Kop2"/>
    <w:next w:val="Standaard"/>
    <w:qFormat/>
    <w:rsid w:val="009A0D21"/>
    <w:pPr>
      <w:tabs>
        <w:tab w:val="num" w:pos="360"/>
      </w:tabs>
      <w:spacing w:before="360" w:after="240"/>
    </w:pPr>
    <w:rPr>
      <w:rFonts w:asciiTheme="minorHAnsi" w:eastAsiaTheme="minorHAnsi" w:hAnsiTheme="minorHAnsi" w:cstheme="minorBidi"/>
      <w:b w:val="0"/>
      <w:color w:val="465059"/>
      <w:sz w:val="32"/>
      <w:lang w:val="en-US"/>
    </w:rPr>
  </w:style>
  <w:style w:type="paragraph" w:customStyle="1" w:styleId="Heading3Num">
    <w:name w:val="Heading 3 Num"/>
    <w:basedOn w:val="Kop3"/>
    <w:next w:val="Standaard"/>
    <w:qFormat/>
    <w:rsid w:val="009A0D21"/>
    <w:pPr>
      <w:tabs>
        <w:tab w:val="num" w:pos="360"/>
      </w:tabs>
      <w:spacing w:before="240" w:after="240"/>
    </w:pPr>
    <w:rPr>
      <w:rFonts w:asciiTheme="minorHAnsi" w:eastAsiaTheme="minorHAnsi" w:hAnsiTheme="minorHAnsi" w:cstheme="minorBidi"/>
      <w:b w:val="0"/>
      <w:bCs w:val="0"/>
      <w:color w:val="465059"/>
      <w:sz w:val="28"/>
      <w:lang w:val="en-US"/>
    </w:rPr>
  </w:style>
  <w:style w:type="paragraph" w:customStyle="1" w:styleId="Heading4Num">
    <w:name w:val="Heading 4 Num"/>
    <w:basedOn w:val="Kop4"/>
    <w:next w:val="Standaard"/>
    <w:qFormat/>
    <w:rsid w:val="009A0D21"/>
    <w:pPr>
      <w:tabs>
        <w:tab w:val="num" w:pos="360"/>
      </w:tabs>
      <w:spacing w:before="240" w:beforeAutospacing="0" w:after="240" w:afterAutospacing="0"/>
    </w:pPr>
    <w:rPr>
      <w:rFonts w:asciiTheme="minorHAnsi" w:eastAsiaTheme="minorHAnsi" w:hAnsiTheme="minorHAnsi" w:cstheme="minorBidi"/>
      <w:bCs w:val="0"/>
      <w:iCs/>
      <w:color w:val="465059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8415E"/>
    <w:rPr>
      <w:rFonts w:ascii="Myriad Pro" w:eastAsia="Times New Roman" w:hAnsi="Myriad Pro" w:cstheme="minorHAnsi"/>
      <w:b/>
      <w:color w:val="F86F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926B3"/>
    <w:rPr>
      <w:rFonts w:ascii="Myriad Pro" w:eastAsia="Times New Roman" w:hAnsi="Myriad Pro" w:cs="Times New Roman"/>
      <w:b/>
      <w:bCs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B35A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06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5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0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98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1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8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3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iest\Documents\Aangepaste%20Office-sjablonen\Z%20login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B107-47A0-4409-B6BC-1D3680E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login template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Verbiest</dc:creator>
  <cp:keywords/>
  <dc:description/>
  <cp:lastModifiedBy>Harm Verbiest</cp:lastModifiedBy>
  <cp:revision>2</cp:revision>
  <cp:lastPrinted>2019-06-20T09:15:00Z</cp:lastPrinted>
  <dcterms:created xsi:type="dcterms:W3CDTF">2019-08-02T13:17:00Z</dcterms:created>
  <dcterms:modified xsi:type="dcterms:W3CDTF">2019-11-01T09:22:00Z</dcterms:modified>
</cp:coreProperties>
</file>